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420AEEAD" w14:textId="77777777" w:rsidTr="00E81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00FDFF"/>
          </w:tcPr>
          <w:p w14:paraId="2384B692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813F5" w:rsidRPr="00E813F5">
              <w:t>January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00FDFF"/>
          </w:tcPr>
          <w:p w14:paraId="355CBEA7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211D723E" w14:textId="77777777" w:rsidTr="00E81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0FDFF"/>
          </w:tcPr>
          <w:p w14:paraId="38732CCD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0FDFF"/>
          </w:tcPr>
          <w:p w14:paraId="358A9907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813F5">
              <w:t>2023</w:t>
            </w:r>
            <w:r>
              <w:fldChar w:fldCharType="end"/>
            </w:r>
          </w:p>
        </w:tc>
      </w:tr>
      <w:tr w:rsidR="002F6E35" w:rsidRPr="00420111" w14:paraId="3B8CFBC8" w14:textId="77777777" w:rsidTr="00E813F5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9FFFF"/>
          </w:tcPr>
          <w:p w14:paraId="01B4800E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9FFFF"/>
          </w:tcPr>
          <w:p w14:paraId="04A1502A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5F40DE44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2AA3EBAF" w14:textId="77777777" w:rsidR="002F6E35" w:rsidRDefault="00000000">
            <w:pPr>
              <w:pStyle w:val="Days"/>
            </w:pPr>
            <w:sdt>
              <w:sdtPr>
                <w:id w:val="1527134494"/>
                <w:placeholder>
                  <w:docPart w:val="BDDF02C33D7D6242B485FCEE544BAFD3"/>
                </w:placeholder>
                <w:temporary/>
                <w:showingPlcHdr/>
                <w15:appearance w15:val="hidden"/>
              </w:sdtPr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6D95606E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B2E26D2BD309964D8A8FAB9898D7D84C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16A13D39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25A0345C211E3A4595612E3D5EDF702F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42B65E7E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BE2FE55D7E9BA44EAEEB47EF7D08BFB5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6953D6BF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38469F2867A67B4DA6B5C4DB912CD551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50624875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5F06C532CBB0154793A0A19E49A49679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65829FFF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586EBA22489C904DAF95A753EBD26F92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07E9F70B" w14:textId="77777777" w:rsidTr="002F6E35">
        <w:tc>
          <w:tcPr>
            <w:tcW w:w="2054" w:type="dxa"/>
            <w:tcBorders>
              <w:bottom w:val="nil"/>
            </w:tcBorders>
          </w:tcPr>
          <w:p w14:paraId="569BAE5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13F5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E813F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D7D39E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13F5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E583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E58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13F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813F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823CA2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13F5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E58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E583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13F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813F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010306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13F5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E583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E583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13F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813F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81EF77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13F5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E583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E583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13F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E813F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708E56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13F5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E583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E583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13F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E813F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B55715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13F5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E583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E583B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13F5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E813F5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14:paraId="6D28FE1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5B70BB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48E6C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C98FA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99823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26465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64312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BD45BB" w14:textId="77777777" w:rsidR="002F6E35" w:rsidRDefault="002F6E35"/>
        </w:tc>
      </w:tr>
      <w:tr w:rsidR="002F6E35" w14:paraId="0583760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8A956A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E583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6E46D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E583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9FAD5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E583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C9041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E583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AFF13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E583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C6215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E583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FA470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E583B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14:paraId="7EE3977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F5434C7" w14:textId="298D2767" w:rsidR="002F6E35" w:rsidRPr="00E813F5" w:rsidRDefault="00E813F5" w:rsidP="00E813F5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E813F5">
              <w:rPr>
                <w:rFonts w:asciiTheme="majorHAnsi" w:hAnsiTheme="majorHAnsi"/>
                <w:sz w:val="30"/>
                <w:szCs w:val="30"/>
              </w:rPr>
              <w:t>Happy New Year Party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79734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488BD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2891B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6BDE1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332D4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5D0DB5" w14:textId="77777777" w:rsidR="002F6E35" w:rsidRDefault="002F6E35"/>
        </w:tc>
      </w:tr>
      <w:tr w:rsidR="002F6E35" w14:paraId="2DCFA63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C36B1B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E583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4C41C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E583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850F3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E583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A6991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E583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4BB97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E583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17916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E583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310D1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E583B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14:paraId="7280013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22744D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880DC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85247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D4EAA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3A16E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8E664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F68604" w14:textId="77777777" w:rsidR="002F6E35" w:rsidRDefault="002F6E35"/>
        </w:tc>
      </w:tr>
      <w:tr w:rsidR="002F6E35" w14:paraId="6FA34B6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3BBC34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E583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3F06B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E583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F1230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E583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D96BC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E583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089FE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E583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EAA53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E583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D0784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E583B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14:paraId="42FC40E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6919CA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34209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D2295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89310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2B5A8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3D87B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8D90E4" w14:textId="77777777" w:rsidR="002F6E35" w:rsidRDefault="002F6E35"/>
        </w:tc>
      </w:tr>
      <w:tr w:rsidR="002F6E35" w14:paraId="5D9FC95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25217E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E583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E583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13F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E58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13F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813F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6D130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E58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E58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13F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E58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13F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813F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7EC56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E58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E58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13F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13F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E813F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6821E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13F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E583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E9030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E583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E583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E583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583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258C8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E583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E583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E58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583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8D6D1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E583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E58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6E58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583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65B66F4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FC570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A3F03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42BF0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A6411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1CAE6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5BA07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273F5B" w14:textId="77777777" w:rsidR="002F6E35" w:rsidRDefault="002F6E35"/>
        </w:tc>
      </w:tr>
      <w:tr w:rsidR="002F6E35" w14:paraId="7A0128B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2D711B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E583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6E58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FCF720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E583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45704A9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95A9A1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3D738C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2A9255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E0B7E82" w14:textId="77777777" w:rsidR="002F6E35" w:rsidRDefault="002F6E35">
            <w:pPr>
              <w:pStyle w:val="Dates"/>
            </w:pPr>
          </w:p>
        </w:tc>
      </w:tr>
      <w:tr w:rsidR="002F6E35" w14:paraId="61878152" w14:textId="77777777" w:rsidTr="002F6E35">
        <w:trPr>
          <w:trHeight w:hRule="exact" w:val="907"/>
        </w:trPr>
        <w:tc>
          <w:tcPr>
            <w:tcW w:w="2054" w:type="dxa"/>
          </w:tcPr>
          <w:p w14:paraId="19835550" w14:textId="77777777" w:rsidR="002F6E35" w:rsidRDefault="002F6E35"/>
        </w:tc>
        <w:tc>
          <w:tcPr>
            <w:tcW w:w="2055" w:type="dxa"/>
          </w:tcPr>
          <w:p w14:paraId="5E6CA252" w14:textId="77777777" w:rsidR="002F6E35" w:rsidRDefault="002F6E35"/>
        </w:tc>
        <w:tc>
          <w:tcPr>
            <w:tcW w:w="2055" w:type="dxa"/>
          </w:tcPr>
          <w:p w14:paraId="089C0FD7" w14:textId="77777777" w:rsidR="002F6E35" w:rsidRDefault="002F6E35"/>
        </w:tc>
        <w:tc>
          <w:tcPr>
            <w:tcW w:w="2055" w:type="dxa"/>
          </w:tcPr>
          <w:p w14:paraId="66185BBB" w14:textId="77777777" w:rsidR="002F6E35" w:rsidRDefault="002F6E35"/>
        </w:tc>
        <w:tc>
          <w:tcPr>
            <w:tcW w:w="2055" w:type="dxa"/>
          </w:tcPr>
          <w:p w14:paraId="4F8410B7" w14:textId="77777777" w:rsidR="002F6E35" w:rsidRDefault="002F6E35"/>
        </w:tc>
        <w:tc>
          <w:tcPr>
            <w:tcW w:w="2055" w:type="dxa"/>
          </w:tcPr>
          <w:p w14:paraId="18821905" w14:textId="77777777" w:rsidR="002F6E35" w:rsidRDefault="002F6E35"/>
        </w:tc>
        <w:tc>
          <w:tcPr>
            <w:tcW w:w="2055" w:type="dxa"/>
          </w:tcPr>
          <w:p w14:paraId="520694CE" w14:textId="77777777" w:rsidR="002F6E35" w:rsidRDefault="002F6E35"/>
        </w:tc>
      </w:tr>
    </w:tbl>
    <w:p w14:paraId="26790281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D1DA" w14:textId="77777777" w:rsidR="00EE766C" w:rsidRDefault="00EE766C">
      <w:pPr>
        <w:spacing w:before="0" w:after="0"/>
      </w:pPr>
      <w:r>
        <w:separator/>
      </w:r>
    </w:p>
  </w:endnote>
  <w:endnote w:type="continuationSeparator" w:id="0">
    <w:p w14:paraId="54C221DF" w14:textId="77777777" w:rsidR="00EE766C" w:rsidRDefault="00EE76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7E71" w14:textId="77777777" w:rsidR="00EE766C" w:rsidRDefault="00EE766C">
      <w:pPr>
        <w:spacing w:before="0" w:after="0"/>
      </w:pPr>
      <w:r>
        <w:separator/>
      </w:r>
    </w:p>
  </w:footnote>
  <w:footnote w:type="continuationSeparator" w:id="0">
    <w:p w14:paraId="5AF57690" w14:textId="77777777" w:rsidR="00EE766C" w:rsidRDefault="00EE766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3"/>
    <w:docVar w:name="MonthStart" w:val="1/1/2023"/>
    <w:docVar w:name="ShowDynamicGuides" w:val="1"/>
    <w:docVar w:name="ShowMarginGuides" w:val="0"/>
    <w:docVar w:name="ShowOutlines" w:val="0"/>
    <w:docVar w:name="ShowStaticGuides" w:val="0"/>
  </w:docVars>
  <w:rsids>
    <w:rsidRoot w:val="00E813F5"/>
    <w:rsid w:val="000154B6"/>
    <w:rsid w:val="00056814"/>
    <w:rsid w:val="0006779F"/>
    <w:rsid w:val="000A20FE"/>
    <w:rsid w:val="000B350D"/>
    <w:rsid w:val="0011772B"/>
    <w:rsid w:val="001A3A8D"/>
    <w:rsid w:val="001C5DC3"/>
    <w:rsid w:val="0027720C"/>
    <w:rsid w:val="002D689D"/>
    <w:rsid w:val="002F6E35"/>
    <w:rsid w:val="003628E2"/>
    <w:rsid w:val="003D7DDA"/>
    <w:rsid w:val="00406C2A"/>
    <w:rsid w:val="00420111"/>
    <w:rsid w:val="00454FED"/>
    <w:rsid w:val="004C5B17"/>
    <w:rsid w:val="005562FE"/>
    <w:rsid w:val="00557989"/>
    <w:rsid w:val="005744D1"/>
    <w:rsid w:val="006E583B"/>
    <w:rsid w:val="006F4E3A"/>
    <w:rsid w:val="007564A4"/>
    <w:rsid w:val="007777B1"/>
    <w:rsid w:val="007A49F2"/>
    <w:rsid w:val="00874C9A"/>
    <w:rsid w:val="008F7739"/>
    <w:rsid w:val="009035F5"/>
    <w:rsid w:val="00944085"/>
    <w:rsid w:val="00946A27"/>
    <w:rsid w:val="009A0FFF"/>
    <w:rsid w:val="00A4654E"/>
    <w:rsid w:val="00A73BBF"/>
    <w:rsid w:val="00AB29FA"/>
    <w:rsid w:val="00AE52CB"/>
    <w:rsid w:val="00B70858"/>
    <w:rsid w:val="00B8151A"/>
    <w:rsid w:val="00B91653"/>
    <w:rsid w:val="00C11D39"/>
    <w:rsid w:val="00C25ECA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813F5"/>
    <w:rsid w:val="00EA1691"/>
    <w:rsid w:val="00EB320B"/>
    <w:rsid w:val="00EE766C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313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vareerose/Library/Containers/com.microsoft.Word/Data/Library/Application%20Support/Microsoft/Office/16.0/DTS/Search/%7b86A96363-C5AC-4C42-A040-DB8237C00481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DF02C33D7D6242B485FCEE544BA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D73EC-175F-DE4C-909E-CAD044C8FD42}"/>
      </w:docPartPr>
      <w:docPartBody>
        <w:p w:rsidR="00000000" w:rsidRDefault="00000000">
          <w:pPr>
            <w:pStyle w:val="BDDF02C33D7D6242B485FCEE544BAFD3"/>
          </w:pPr>
          <w:r>
            <w:t>Sunday</w:t>
          </w:r>
        </w:p>
      </w:docPartBody>
    </w:docPart>
    <w:docPart>
      <w:docPartPr>
        <w:name w:val="B2E26D2BD309964D8A8FAB9898D7D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776F6-9A64-8B4F-A344-AF0B2D0D626B}"/>
      </w:docPartPr>
      <w:docPartBody>
        <w:p w:rsidR="00000000" w:rsidRDefault="00000000">
          <w:pPr>
            <w:pStyle w:val="B2E26D2BD309964D8A8FAB9898D7D84C"/>
          </w:pPr>
          <w:r>
            <w:t>Monday</w:t>
          </w:r>
        </w:p>
      </w:docPartBody>
    </w:docPart>
    <w:docPart>
      <w:docPartPr>
        <w:name w:val="25A0345C211E3A4595612E3D5EDF7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E66B7-94B7-8C4F-8136-8F7C1A1E5ECB}"/>
      </w:docPartPr>
      <w:docPartBody>
        <w:p w:rsidR="00000000" w:rsidRDefault="00000000">
          <w:pPr>
            <w:pStyle w:val="25A0345C211E3A4595612E3D5EDF702F"/>
          </w:pPr>
          <w:r>
            <w:t>Tuesday</w:t>
          </w:r>
        </w:p>
      </w:docPartBody>
    </w:docPart>
    <w:docPart>
      <w:docPartPr>
        <w:name w:val="BE2FE55D7E9BA44EAEEB47EF7D08B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725EF-C1F9-2D48-B8E7-017CE5B6F943}"/>
      </w:docPartPr>
      <w:docPartBody>
        <w:p w:rsidR="00000000" w:rsidRDefault="00000000">
          <w:pPr>
            <w:pStyle w:val="BE2FE55D7E9BA44EAEEB47EF7D08BFB5"/>
          </w:pPr>
          <w:r>
            <w:t>Wednesday</w:t>
          </w:r>
        </w:p>
      </w:docPartBody>
    </w:docPart>
    <w:docPart>
      <w:docPartPr>
        <w:name w:val="38469F2867A67B4DA6B5C4DB912CD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79C0-C5DF-264D-B001-87A09F616CF2}"/>
      </w:docPartPr>
      <w:docPartBody>
        <w:p w:rsidR="00000000" w:rsidRDefault="00000000">
          <w:pPr>
            <w:pStyle w:val="38469F2867A67B4DA6B5C4DB912CD551"/>
          </w:pPr>
          <w:r>
            <w:t>Thursday</w:t>
          </w:r>
        </w:p>
      </w:docPartBody>
    </w:docPart>
    <w:docPart>
      <w:docPartPr>
        <w:name w:val="5F06C532CBB0154793A0A19E49A49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08DFC-2D76-7E4B-85F3-F025C1768613}"/>
      </w:docPartPr>
      <w:docPartBody>
        <w:p w:rsidR="00000000" w:rsidRDefault="00000000">
          <w:pPr>
            <w:pStyle w:val="5F06C532CBB0154793A0A19E49A49679"/>
          </w:pPr>
          <w:r>
            <w:t>Friday</w:t>
          </w:r>
        </w:p>
      </w:docPartBody>
    </w:docPart>
    <w:docPart>
      <w:docPartPr>
        <w:name w:val="586EBA22489C904DAF95A753EBD26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751E2-595B-224E-8052-C94397E5736A}"/>
      </w:docPartPr>
      <w:docPartBody>
        <w:p w:rsidR="00000000" w:rsidRDefault="00000000">
          <w:pPr>
            <w:pStyle w:val="586EBA22489C904DAF95A753EBD26F9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15"/>
    <w:rsid w:val="0099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DF02C33D7D6242B485FCEE544BAFD3">
    <w:name w:val="BDDF02C33D7D6242B485FCEE544BAFD3"/>
  </w:style>
  <w:style w:type="paragraph" w:customStyle="1" w:styleId="B2E26D2BD309964D8A8FAB9898D7D84C">
    <w:name w:val="B2E26D2BD309964D8A8FAB9898D7D84C"/>
  </w:style>
  <w:style w:type="paragraph" w:customStyle="1" w:styleId="25A0345C211E3A4595612E3D5EDF702F">
    <w:name w:val="25A0345C211E3A4595612E3D5EDF702F"/>
  </w:style>
  <w:style w:type="paragraph" w:customStyle="1" w:styleId="BE2FE55D7E9BA44EAEEB47EF7D08BFB5">
    <w:name w:val="BE2FE55D7E9BA44EAEEB47EF7D08BFB5"/>
  </w:style>
  <w:style w:type="paragraph" w:customStyle="1" w:styleId="38469F2867A67B4DA6B5C4DB912CD551">
    <w:name w:val="38469F2867A67B4DA6B5C4DB912CD551"/>
  </w:style>
  <w:style w:type="paragraph" w:customStyle="1" w:styleId="5F06C532CBB0154793A0A19E49A49679">
    <w:name w:val="5F06C532CBB0154793A0A19E49A49679"/>
  </w:style>
  <w:style w:type="paragraph" w:customStyle="1" w:styleId="586EBA22489C904DAF95A753EBD26F92">
    <w:name w:val="586EBA22489C904DAF95A753EBD26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2023-01-03T01:26:00Z</dcterms:created>
  <dcterms:modified xsi:type="dcterms:W3CDTF">2023-01-03T01:30:00Z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